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C" w:rsidRPr="00481416" w:rsidRDefault="0042437C" w:rsidP="006465EE">
      <w:pPr>
        <w:rPr>
          <w:b/>
          <w:sz w:val="40"/>
          <w:szCs w:val="40"/>
          <w:u w:val="single"/>
        </w:rPr>
      </w:pPr>
      <w:r w:rsidRPr="00481416">
        <w:rPr>
          <w:b/>
          <w:sz w:val="40"/>
          <w:szCs w:val="40"/>
          <w:u w:val="single"/>
        </w:rPr>
        <w:t xml:space="preserve">Besuch in der </w:t>
      </w:r>
      <w:r w:rsidR="00AB150C" w:rsidRPr="00481416">
        <w:rPr>
          <w:b/>
          <w:sz w:val="40"/>
          <w:szCs w:val="40"/>
          <w:u w:val="single"/>
        </w:rPr>
        <w:t>Bibliothek</w:t>
      </w:r>
    </w:p>
    <w:p w:rsidR="00481416" w:rsidRDefault="00481416" w:rsidP="00AB150C">
      <w:pPr>
        <w:ind w:left="1701" w:hanging="1701"/>
        <w:rPr>
          <w:sz w:val="24"/>
          <w:szCs w:val="24"/>
        </w:rPr>
      </w:pPr>
    </w:p>
    <w:p w:rsidR="00481416" w:rsidRPr="00AB150C" w:rsidRDefault="00481416" w:rsidP="00481416">
      <w:pPr>
        <w:rPr>
          <w:b/>
          <w:sz w:val="28"/>
          <w:szCs w:val="28"/>
        </w:rPr>
      </w:pPr>
      <w:r w:rsidRPr="00AB150C">
        <w:rPr>
          <w:b/>
          <w:sz w:val="28"/>
          <w:szCs w:val="28"/>
        </w:rPr>
        <w:t>Drehbuch zum Animationsfilm „Bibliotheksangebote für alle“</w:t>
      </w:r>
      <w:r>
        <w:rPr>
          <w:b/>
          <w:sz w:val="28"/>
          <w:szCs w:val="28"/>
        </w:rPr>
        <w:t xml:space="preserve"> des </w:t>
      </w:r>
      <w:proofErr w:type="spellStart"/>
      <w:r w:rsidR="004F1B7D">
        <w:rPr>
          <w:b/>
          <w:sz w:val="28"/>
          <w:szCs w:val="28"/>
        </w:rPr>
        <w:t>dbv</w:t>
      </w:r>
      <w:proofErr w:type="spellEnd"/>
    </w:p>
    <w:p w:rsidR="00481416" w:rsidRDefault="00481416" w:rsidP="000B2DF0">
      <w:pPr>
        <w:rPr>
          <w:sz w:val="24"/>
          <w:szCs w:val="24"/>
        </w:rPr>
      </w:pPr>
    </w:p>
    <w:p w:rsidR="00481416" w:rsidRDefault="00481416" w:rsidP="00AB150C">
      <w:pPr>
        <w:ind w:left="1701" w:hanging="1701"/>
        <w:rPr>
          <w:sz w:val="24"/>
          <w:szCs w:val="24"/>
        </w:rPr>
      </w:pPr>
    </w:p>
    <w:p w:rsidR="005443F9" w:rsidRDefault="005443F9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Grosser und </w:t>
      </w:r>
      <w:proofErr w:type="spellStart"/>
      <w:r>
        <w:rPr>
          <w:sz w:val="24"/>
          <w:szCs w:val="24"/>
        </w:rPr>
        <w:t>Kleiner</w:t>
      </w:r>
      <w:proofErr w:type="spellEnd"/>
      <w:r>
        <w:rPr>
          <w:sz w:val="24"/>
          <w:szCs w:val="24"/>
        </w:rPr>
        <w:t xml:space="preserve"> öffnen die Eingangstüre zur Bibliothek, treten ein und staunen.</w:t>
      </w:r>
    </w:p>
    <w:p w:rsidR="005443F9" w:rsidRDefault="005443F9" w:rsidP="00AB3AF7">
      <w:pPr>
        <w:pStyle w:val="Listenabsatz"/>
        <w:ind w:left="567" w:hanging="567"/>
        <w:rPr>
          <w:sz w:val="24"/>
          <w:szCs w:val="24"/>
        </w:rPr>
      </w:pPr>
    </w:p>
    <w:p w:rsidR="00AB150C" w:rsidRPr="005F48F6" w:rsidRDefault="000B2DF0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Grosser:</w:t>
      </w:r>
      <w:r w:rsidR="005F48F6" w:rsidRPr="005F48F6">
        <w:rPr>
          <w:sz w:val="24"/>
          <w:szCs w:val="24"/>
        </w:rPr>
        <w:t xml:space="preserve"> </w:t>
      </w:r>
      <w:r w:rsidR="00AB150C" w:rsidRPr="005F48F6">
        <w:rPr>
          <w:sz w:val="24"/>
          <w:szCs w:val="24"/>
        </w:rPr>
        <w:t>„</w:t>
      </w:r>
      <w:r w:rsidR="0042437C" w:rsidRPr="005F48F6">
        <w:rPr>
          <w:sz w:val="24"/>
          <w:szCs w:val="24"/>
        </w:rPr>
        <w:t xml:space="preserve">Oh! </w:t>
      </w:r>
      <w:r w:rsidR="00AB150C" w:rsidRPr="005F48F6">
        <w:rPr>
          <w:sz w:val="24"/>
          <w:szCs w:val="24"/>
        </w:rPr>
        <w:t>Schau mal, wie viele Bücher und wie viele Menschen es hier hat!</w:t>
      </w:r>
    </w:p>
    <w:p w:rsidR="00AB150C" w:rsidRPr="0008125F" w:rsidRDefault="00AB150C" w:rsidP="00AB3AF7">
      <w:pPr>
        <w:ind w:left="567" w:hanging="567"/>
        <w:rPr>
          <w:sz w:val="24"/>
          <w:szCs w:val="24"/>
        </w:rPr>
      </w:pPr>
    </w:p>
    <w:p w:rsidR="00AB150C" w:rsidRPr="005F48F6" w:rsidRDefault="00D52F34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Kleiner:</w:t>
      </w:r>
      <w:r w:rsidR="000B2DF0" w:rsidRPr="005F48F6">
        <w:rPr>
          <w:sz w:val="24"/>
          <w:szCs w:val="24"/>
        </w:rPr>
        <w:t xml:space="preserve"> </w:t>
      </w:r>
      <w:r w:rsidR="00AB150C" w:rsidRPr="005F48F6">
        <w:rPr>
          <w:sz w:val="24"/>
          <w:szCs w:val="24"/>
        </w:rPr>
        <w:t>„Schau mal, da vorne ist die Bibliothekarin. Sie kann uns sicher helfen.“</w:t>
      </w:r>
    </w:p>
    <w:p w:rsidR="00AB150C" w:rsidRPr="0008125F" w:rsidRDefault="00AB150C" w:rsidP="00AB3AF7">
      <w:pPr>
        <w:ind w:left="567" w:hanging="567"/>
        <w:rPr>
          <w:sz w:val="24"/>
          <w:szCs w:val="24"/>
        </w:rPr>
      </w:pPr>
    </w:p>
    <w:p w:rsidR="00AB150C" w:rsidRDefault="00AB150C" w:rsidP="00937A6C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Bibliothekarin:</w:t>
      </w:r>
      <w:r w:rsidR="000B2DF0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 xml:space="preserve">„Herzlich willkommen! </w:t>
      </w:r>
      <w:r w:rsidR="00613E9B" w:rsidRPr="005F48F6">
        <w:rPr>
          <w:sz w:val="24"/>
          <w:szCs w:val="24"/>
        </w:rPr>
        <w:t>Was k</w:t>
      </w:r>
      <w:r w:rsidRPr="005F48F6">
        <w:rPr>
          <w:sz w:val="24"/>
          <w:szCs w:val="24"/>
        </w:rPr>
        <w:t xml:space="preserve">ann </w:t>
      </w:r>
      <w:r w:rsidR="00613E9B" w:rsidRPr="005F48F6">
        <w:rPr>
          <w:sz w:val="24"/>
          <w:szCs w:val="24"/>
        </w:rPr>
        <w:t>ich</w:t>
      </w:r>
      <w:r w:rsidR="0008125F" w:rsidRPr="005F48F6">
        <w:rPr>
          <w:sz w:val="24"/>
          <w:szCs w:val="24"/>
        </w:rPr>
        <w:t xml:space="preserve"> für Sie tun</w:t>
      </w:r>
      <w:r w:rsidRPr="005F48F6">
        <w:rPr>
          <w:sz w:val="24"/>
          <w:szCs w:val="24"/>
        </w:rPr>
        <w:t>?“</w:t>
      </w:r>
      <w:r w:rsidR="00937A6C">
        <w:rPr>
          <w:sz w:val="24"/>
          <w:szCs w:val="24"/>
        </w:rPr>
        <w:br/>
      </w:r>
    </w:p>
    <w:p w:rsidR="00937A6C" w:rsidRDefault="00D52F34" w:rsidP="00937A6C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937A6C">
        <w:rPr>
          <w:sz w:val="24"/>
          <w:szCs w:val="24"/>
        </w:rPr>
        <w:t>Grosser:</w:t>
      </w:r>
      <w:r w:rsidR="000B2DF0" w:rsidRPr="00937A6C">
        <w:rPr>
          <w:sz w:val="24"/>
          <w:szCs w:val="24"/>
        </w:rPr>
        <w:t xml:space="preserve"> </w:t>
      </w:r>
      <w:r w:rsidR="00AB150C" w:rsidRPr="00937A6C">
        <w:rPr>
          <w:sz w:val="24"/>
          <w:szCs w:val="24"/>
        </w:rPr>
        <w:t xml:space="preserve">„Hier ist mein </w:t>
      </w:r>
      <w:r w:rsidR="00566697" w:rsidRPr="00937A6C">
        <w:rPr>
          <w:sz w:val="24"/>
          <w:szCs w:val="24"/>
        </w:rPr>
        <w:t>persönlicher A</w:t>
      </w:r>
      <w:r w:rsidR="00AB150C" w:rsidRPr="00937A6C">
        <w:rPr>
          <w:sz w:val="24"/>
          <w:szCs w:val="24"/>
        </w:rPr>
        <w:t>usweis. Wir möchten gerne etwas ausleihen.“</w:t>
      </w:r>
      <w:r w:rsidR="00937A6C">
        <w:rPr>
          <w:sz w:val="24"/>
          <w:szCs w:val="24"/>
        </w:rPr>
        <w:br/>
      </w:r>
      <w:bookmarkStart w:id="0" w:name="_GoBack"/>
      <w:bookmarkEnd w:id="0"/>
    </w:p>
    <w:p w:rsidR="00AB150C" w:rsidRPr="00937A6C" w:rsidRDefault="00AB150C" w:rsidP="00937A6C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937A6C">
        <w:rPr>
          <w:sz w:val="24"/>
          <w:szCs w:val="24"/>
        </w:rPr>
        <w:t xml:space="preserve">Die Bibliothekarin nimmt die Angaben in den Computer auf und </w:t>
      </w:r>
      <w:r w:rsidR="00E971DB" w:rsidRPr="00937A6C">
        <w:rPr>
          <w:sz w:val="24"/>
          <w:szCs w:val="24"/>
        </w:rPr>
        <w:t>stellt einen</w:t>
      </w:r>
      <w:r w:rsidR="002A628E" w:rsidRPr="00937A6C">
        <w:rPr>
          <w:sz w:val="24"/>
          <w:szCs w:val="24"/>
        </w:rPr>
        <w:t xml:space="preserve"> </w:t>
      </w:r>
      <w:r w:rsidR="0008125F" w:rsidRPr="00937A6C">
        <w:rPr>
          <w:sz w:val="24"/>
          <w:szCs w:val="24"/>
        </w:rPr>
        <w:t>Bibliotheks</w:t>
      </w:r>
      <w:r w:rsidRPr="00937A6C">
        <w:rPr>
          <w:sz w:val="24"/>
          <w:szCs w:val="24"/>
        </w:rPr>
        <w:t>ausweis</w:t>
      </w:r>
      <w:r w:rsidR="0008125F" w:rsidRPr="00937A6C">
        <w:rPr>
          <w:sz w:val="24"/>
          <w:szCs w:val="24"/>
        </w:rPr>
        <w:t xml:space="preserve"> </w:t>
      </w:r>
      <w:r w:rsidRPr="00937A6C">
        <w:rPr>
          <w:sz w:val="24"/>
          <w:szCs w:val="24"/>
        </w:rPr>
        <w:t xml:space="preserve">aus. </w:t>
      </w:r>
      <w:r w:rsidR="0008125F" w:rsidRPr="00937A6C">
        <w:rPr>
          <w:sz w:val="24"/>
          <w:szCs w:val="24"/>
        </w:rPr>
        <w:t>Sie übergibt ihn dem Grossen.</w:t>
      </w:r>
    </w:p>
    <w:p w:rsidR="0008125F" w:rsidRDefault="0008125F" w:rsidP="00AB3AF7">
      <w:pPr>
        <w:ind w:left="567" w:hanging="567"/>
        <w:rPr>
          <w:sz w:val="24"/>
          <w:szCs w:val="24"/>
        </w:rPr>
      </w:pPr>
    </w:p>
    <w:p w:rsidR="00AB150C" w:rsidRPr="005F48F6" w:rsidRDefault="0008125F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 xml:space="preserve">Bibliothekarin: </w:t>
      </w:r>
      <w:r w:rsidR="00AB150C" w:rsidRPr="005F48F6">
        <w:rPr>
          <w:sz w:val="24"/>
          <w:szCs w:val="24"/>
        </w:rPr>
        <w:t>„Damit können Sie Bücher und weitere Medien ausleihen.“</w:t>
      </w:r>
    </w:p>
    <w:p w:rsidR="00AB150C" w:rsidRPr="0008125F" w:rsidRDefault="00AB150C" w:rsidP="00AB3AF7">
      <w:pPr>
        <w:ind w:left="567" w:hanging="567"/>
        <w:rPr>
          <w:sz w:val="24"/>
          <w:szCs w:val="24"/>
        </w:rPr>
      </w:pPr>
    </w:p>
    <w:p w:rsidR="00AB150C" w:rsidRPr="005F48F6" w:rsidRDefault="00AB150C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 xml:space="preserve">Der Grosse und der </w:t>
      </w:r>
      <w:r w:rsidR="005F48F6">
        <w:rPr>
          <w:sz w:val="24"/>
          <w:szCs w:val="24"/>
        </w:rPr>
        <w:t>Kleine entdecken die Bibliothek:</w:t>
      </w:r>
    </w:p>
    <w:p w:rsidR="00AB150C" w:rsidRPr="0008125F" w:rsidRDefault="00AB150C" w:rsidP="00AB3AF7">
      <w:pPr>
        <w:ind w:left="567" w:hanging="567"/>
        <w:rPr>
          <w:sz w:val="24"/>
          <w:szCs w:val="24"/>
        </w:rPr>
      </w:pPr>
    </w:p>
    <w:p w:rsidR="00AB150C" w:rsidRPr="005F48F6" w:rsidRDefault="00AB150C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Da hat es Regale voller Bücher. Und Menschen, die Bücher aus</w:t>
      </w:r>
      <w:r w:rsidR="0008125F" w:rsidRPr="005F48F6">
        <w:rPr>
          <w:sz w:val="24"/>
          <w:szCs w:val="24"/>
        </w:rPr>
        <w:t>suchen und darin</w:t>
      </w:r>
      <w:r w:rsidR="000B2DF0" w:rsidRPr="005F48F6">
        <w:rPr>
          <w:sz w:val="24"/>
          <w:szCs w:val="24"/>
        </w:rPr>
        <w:t xml:space="preserve"> </w:t>
      </w:r>
      <w:r w:rsidR="0008125F" w:rsidRPr="005F48F6">
        <w:rPr>
          <w:sz w:val="24"/>
          <w:szCs w:val="24"/>
        </w:rPr>
        <w:t>b</w:t>
      </w:r>
      <w:r w:rsidRPr="005F48F6">
        <w:rPr>
          <w:sz w:val="24"/>
          <w:szCs w:val="24"/>
        </w:rPr>
        <w:t>lättern.</w:t>
      </w:r>
      <w:r w:rsidR="0008125F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Es hat Filme und CDs.</w:t>
      </w:r>
    </w:p>
    <w:p w:rsidR="005F48F6" w:rsidRDefault="005F48F6" w:rsidP="00AB3AF7">
      <w:pPr>
        <w:ind w:left="567" w:hanging="567"/>
        <w:rPr>
          <w:sz w:val="24"/>
          <w:szCs w:val="24"/>
        </w:rPr>
      </w:pPr>
    </w:p>
    <w:p w:rsidR="00AB150C" w:rsidRPr="005F48F6" w:rsidRDefault="00AB150C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Kleiner:</w:t>
      </w:r>
      <w:r w:rsidR="000B2DF0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„Schau mal, das ist mein Lieblingsfilm! Den will ich ausleihen.“</w:t>
      </w:r>
    </w:p>
    <w:p w:rsidR="005F48F6" w:rsidRPr="005F48F6" w:rsidRDefault="005F48F6" w:rsidP="00AB3AF7">
      <w:pPr>
        <w:ind w:left="567" w:hanging="567"/>
        <w:rPr>
          <w:sz w:val="24"/>
          <w:szCs w:val="24"/>
        </w:rPr>
      </w:pPr>
    </w:p>
    <w:p w:rsidR="00382EB9" w:rsidRPr="005F48F6" w:rsidRDefault="00382EB9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Sie gehen weiter und kommen an einer Sitzgruppe vorbei, wo jemand Zeitung liest.</w:t>
      </w:r>
      <w:r w:rsidR="000B2DF0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 xml:space="preserve">Dann entdecken sie </w:t>
      </w:r>
      <w:r w:rsidR="0042437C" w:rsidRPr="005F48F6">
        <w:rPr>
          <w:sz w:val="24"/>
          <w:szCs w:val="24"/>
        </w:rPr>
        <w:t>jemanden</w:t>
      </w:r>
      <w:r w:rsidRPr="005F48F6">
        <w:rPr>
          <w:sz w:val="24"/>
          <w:szCs w:val="24"/>
        </w:rPr>
        <w:t>, de</w:t>
      </w:r>
      <w:r w:rsidR="0042437C" w:rsidRPr="005F48F6">
        <w:rPr>
          <w:sz w:val="24"/>
          <w:szCs w:val="24"/>
        </w:rPr>
        <w:t>r</w:t>
      </w:r>
      <w:r w:rsidRPr="005F48F6">
        <w:rPr>
          <w:sz w:val="24"/>
          <w:szCs w:val="24"/>
        </w:rPr>
        <w:t xml:space="preserve"> im Internet </w:t>
      </w:r>
      <w:r w:rsidR="00E971DB" w:rsidRPr="005F48F6">
        <w:rPr>
          <w:sz w:val="24"/>
          <w:szCs w:val="24"/>
        </w:rPr>
        <w:t xml:space="preserve">nach </w:t>
      </w:r>
      <w:r w:rsidRPr="005F48F6">
        <w:rPr>
          <w:sz w:val="24"/>
          <w:szCs w:val="24"/>
        </w:rPr>
        <w:t>Informationen such</w:t>
      </w:r>
      <w:r w:rsidR="0042437C" w:rsidRPr="005F48F6">
        <w:rPr>
          <w:sz w:val="24"/>
          <w:szCs w:val="24"/>
        </w:rPr>
        <w:t>t</w:t>
      </w:r>
      <w:r w:rsidRPr="005F48F6">
        <w:rPr>
          <w:sz w:val="24"/>
          <w:szCs w:val="24"/>
        </w:rPr>
        <w:t>.</w:t>
      </w:r>
    </w:p>
    <w:p w:rsidR="00382EB9" w:rsidRPr="0008125F" w:rsidRDefault="00382EB9" w:rsidP="00AB3AF7">
      <w:pPr>
        <w:ind w:left="567" w:hanging="567"/>
        <w:rPr>
          <w:sz w:val="24"/>
          <w:szCs w:val="24"/>
        </w:rPr>
      </w:pPr>
    </w:p>
    <w:p w:rsidR="00382EB9" w:rsidRPr="005F48F6" w:rsidRDefault="00382EB9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Hier liest jemand Kindern eine Geschichte vor. Die Kinder hören gespannt zu.</w:t>
      </w:r>
    </w:p>
    <w:p w:rsidR="00382EB9" w:rsidRPr="0008125F" w:rsidRDefault="00382EB9" w:rsidP="00AB3AF7">
      <w:pPr>
        <w:ind w:left="567" w:hanging="567"/>
        <w:rPr>
          <w:sz w:val="24"/>
          <w:szCs w:val="24"/>
        </w:rPr>
      </w:pPr>
    </w:p>
    <w:p w:rsidR="00382EB9" w:rsidRPr="005F48F6" w:rsidRDefault="00382EB9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Weiter vorne wird an Arbeitstischen gelesen und geschrieben.</w:t>
      </w:r>
    </w:p>
    <w:p w:rsidR="00382EB9" w:rsidRPr="0008125F" w:rsidRDefault="00382EB9" w:rsidP="00AB3AF7">
      <w:pPr>
        <w:ind w:left="567" w:hanging="567"/>
        <w:rPr>
          <w:sz w:val="24"/>
          <w:szCs w:val="24"/>
        </w:rPr>
      </w:pPr>
    </w:p>
    <w:p w:rsidR="00382EB9" w:rsidRPr="005F48F6" w:rsidRDefault="00382EB9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 xml:space="preserve">Noch immer </w:t>
      </w:r>
      <w:r w:rsidR="0042437C" w:rsidRPr="005F48F6">
        <w:rPr>
          <w:sz w:val="24"/>
          <w:szCs w:val="24"/>
        </w:rPr>
        <w:t>hat</w:t>
      </w:r>
      <w:r w:rsidRPr="005F48F6">
        <w:rPr>
          <w:sz w:val="24"/>
          <w:szCs w:val="24"/>
        </w:rPr>
        <w:t xml:space="preserve"> der Grosse </w:t>
      </w:r>
      <w:r w:rsidR="0042437C" w:rsidRPr="005F48F6">
        <w:rPr>
          <w:sz w:val="24"/>
          <w:szCs w:val="24"/>
        </w:rPr>
        <w:t>sein</w:t>
      </w:r>
      <w:r w:rsidRPr="005F48F6">
        <w:rPr>
          <w:sz w:val="24"/>
          <w:szCs w:val="24"/>
        </w:rPr>
        <w:t xml:space="preserve"> Buch</w:t>
      </w:r>
      <w:r w:rsidR="0042437C" w:rsidRPr="005F48F6">
        <w:rPr>
          <w:sz w:val="24"/>
          <w:szCs w:val="24"/>
        </w:rPr>
        <w:t xml:space="preserve"> nicht gefunden</w:t>
      </w:r>
      <w:r w:rsidRPr="005F48F6">
        <w:rPr>
          <w:sz w:val="24"/>
          <w:szCs w:val="24"/>
        </w:rPr>
        <w:t>.</w:t>
      </w:r>
    </w:p>
    <w:p w:rsidR="0042437C" w:rsidRPr="0008125F" w:rsidRDefault="0042437C" w:rsidP="00AB3AF7">
      <w:pPr>
        <w:ind w:left="567" w:hanging="567"/>
        <w:rPr>
          <w:sz w:val="24"/>
          <w:szCs w:val="24"/>
        </w:rPr>
      </w:pPr>
    </w:p>
    <w:p w:rsidR="0042437C" w:rsidRPr="005F48F6" w:rsidRDefault="0042437C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Grosser:</w:t>
      </w:r>
      <w:r w:rsidR="000B2DF0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„Komm!“</w:t>
      </w:r>
    </w:p>
    <w:p w:rsidR="0042437C" w:rsidRPr="0008125F" w:rsidRDefault="0042437C" w:rsidP="00AB3AF7">
      <w:pPr>
        <w:ind w:left="567" w:hanging="567"/>
        <w:rPr>
          <w:sz w:val="24"/>
          <w:szCs w:val="24"/>
        </w:rPr>
      </w:pPr>
    </w:p>
    <w:p w:rsidR="0042437C" w:rsidRPr="005F48F6" w:rsidRDefault="0042437C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Er wendet sich an den Bibliothekar auf der Leiter.</w:t>
      </w:r>
    </w:p>
    <w:p w:rsidR="00382EB9" w:rsidRPr="0008125F" w:rsidRDefault="00382EB9" w:rsidP="00AB3AF7">
      <w:pPr>
        <w:ind w:left="567" w:hanging="567"/>
        <w:rPr>
          <w:sz w:val="24"/>
          <w:szCs w:val="24"/>
        </w:rPr>
      </w:pPr>
    </w:p>
    <w:p w:rsidR="00382EB9" w:rsidRPr="005F48F6" w:rsidRDefault="0008125F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Grosser:</w:t>
      </w:r>
      <w:r w:rsidR="000B2DF0" w:rsidRPr="005F48F6">
        <w:rPr>
          <w:sz w:val="24"/>
          <w:szCs w:val="24"/>
        </w:rPr>
        <w:t xml:space="preserve"> </w:t>
      </w:r>
      <w:r w:rsidR="00382EB9" w:rsidRPr="005F48F6">
        <w:rPr>
          <w:sz w:val="24"/>
          <w:szCs w:val="24"/>
        </w:rPr>
        <w:t>„</w:t>
      </w:r>
      <w:r w:rsidRPr="005F48F6">
        <w:rPr>
          <w:sz w:val="24"/>
          <w:szCs w:val="24"/>
        </w:rPr>
        <w:t>Ich</w:t>
      </w:r>
      <w:r w:rsidR="00382EB9" w:rsidRPr="005F48F6">
        <w:rPr>
          <w:sz w:val="24"/>
          <w:szCs w:val="24"/>
        </w:rPr>
        <w:t xml:space="preserve"> w</w:t>
      </w:r>
      <w:r w:rsidRPr="005F48F6">
        <w:rPr>
          <w:sz w:val="24"/>
          <w:szCs w:val="24"/>
        </w:rPr>
        <w:t>e</w:t>
      </w:r>
      <w:r w:rsidR="00382EB9" w:rsidRPr="005F48F6">
        <w:rPr>
          <w:sz w:val="24"/>
          <w:szCs w:val="24"/>
        </w:rPr>
        <w:t xml:space="preserve">iss nicht, wo </w:t>
      </w:r>
      <w:r w:rsidRPr="005F48F6">
        <w:rPr>
          <w:sz w:val="24"/>
          <w:szCs w:val="24"/>
        </w:rPr>
        <w:t xml:space="preserve">ich </w:t>
      </w:r>
      <w:r w:rsidR="00382EB9" w:rsidRPr="005F48F6">
        <w:rPr>
          <w:sz w:val="24"/>
          <w:szCs w:val="24"/>
        </w:rPr>
        <w:t>dieses Buch finden k</w:t>
      </w:r>
      <w:r w:rsidRPr="005F48F6">
        <w:rPr>
          <w:sz w:val="24"/>
          <w:szCs w:val="24"/>
        </w:rPr>
        <w:t>a</w:t>
      </w:r>
      <w:r w:rsidR="00382EB9" w:rsidRPr="005F48F6">
        <w:rPr>
          <w:sz w:val="24"/>
          <w:szCs w:val="24"/>
        </w:rPr>
        <w:t>nn.“</w:t>
      </w:r>
    </w:p>
    <w:p w:rsidR="00382EB9" w:rsidRPr="0008125F" w:rsidRDefault="00382EB9" w:rsidP="00AB3AF7">
      <w:pPr>
        <w:ind w:left="567" w:hanging="567"/>
        <w:rPr>
          <w:sz w:val="24"/>
          <w:szCs w:val="24"/>
        </w:rPr>
      </w:pPr>
    </w:p>
    <w:p w:rsidR="00382EB9" w:rsidRPr="005F48F6" w:rsidRDefault="00382EB9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Bibliothekar:</w:t>
      </w:r>
      <w:r w:rsidR="005666AB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„Kommen Sie bitte mit.“</w:t>
      </w:r>
    </w:p>
    <w:p w:rsidR="00382EB9" w:rsidRPr="0008125F" w:rsidRDefault="00382EB9" w:rsidP="00AB3AF7">
      <w:pPr>
        <w:ind w:left="567" w:hanging="567"/>
        <w:rPr>
          <w:sz w:val="24"/>
          <w:szCs w:val="24"/>
        </w:rPr>
      </w:pPr>
    </w:p>
    <w:p w:rsidR="00382EB9" w:rsidRPr="005F48F6" w:rsidRDefault="00382EB9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 xml:space="preserve">Sie laufen an vielen Bücherregalen vorbei, bis sie </w:t>
      </w:r>
      <w:r w:rsidR="0008125F" w:rsidRPr="005F48F6">
        <w:rPr>
          <w:sz w:val="24"/>
          <w:szCs w:val="24"/>
        </w:rPr>
        <w:t>das Buch</w:t>
      </w:r>
      <w:r w:rsidRPr="005F48F6">
        <w:rPr>
          <w:sz w:val="24"/>
          <w:szCs w:val="24"/>
        </w:rPr>
        <w:t xml:space="preserve"> finden.</w:t>
      </w:r>
    </w:p>
    <w:p w:rsidR="00382EB9" w:rsidRPr="0008125F" w:rsidRDefault="00382EB9" w:rsidP="00AB3AF7">
      <w:pPr>
        <w:ind w:left="567" w:hanging="567"/>
        <w:rPr>
          <w:sz w:val="24"/>
          <w:szCs w:val="24"/>
        </w:rPr>
      </w:pPr>
    </w:p>
    <w:p w:rsidR="00382EB9" w:rsidRPr="005F48F6" w:rsidRDefault="00382EB9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Bibliothekar:</w:t>
      </w:r>
      <w:r w:rsidR="000B2DF0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„</w:t>
      </w:r>
      <w:r w:rsidR="0008125F" w:rsidRPr="005F48F6">
        <w:rPr>
          <w:sz w:val="24"/>
          <w:szCs w:val="24"/>
        </w:rPr>
        <w:t>Bitte sehr! Hier ist Ihr</w:t>
      </w:r>
      <w:r w:rsidRPr="005F48F6">
        <w:rPr>
          <w:sz w:val="24"/>
          <w:szCs w:val="24"/>
        </w:rPr>
        <w:t xml:space="preserve"> Buch.“</w:t>
      </w:r>
    </w:p>
    <w:p w:rsidR="00382EB9" w:rsidRPr="0008125F" w:rsidRDefault="00382EB9" w:rsidP="00AB3AF7">
      <w:pPr>
        <w:ind w:left="567" w:hanging="567"/>
        <w:rPr>
          <w:sz w:val="24"/>
          <w:szCs w:val="24"/>
        </w:rPr>
      </w:pPr>
    </w:p>
    <w:p w:rsidR="00382EB9" w:rsidRPr="005F48F6" w:rsidRDefault="0008125F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Grosser:</w:t>
      </w:r>
      <w:r w:rsidR="000B2DF0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„Dankeschön!“</w:t>
      </w:r>
    </w:p>
    <w:p w:rsidR="0008125F" w:rsidRPr="0008125F" w:rsidRDefault="0008125F" w:rsidP="00AB3AF7">
      <w:pPr>
        <w:ind w:left="567" w:hanging="567"/>
        <w:rPr>
          <w:sz w:val="24"/>
          <w:szCs w:val="24"/>
        </w:rPr>
      </w:pPr>
    </w:p>
    <w:p w:rsidR="0008125F" w:rsidRDefault="0008125F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lastRenderedPageBreak/>
        <w:t>Die beiden laufen zur Ausleihe. Sie legen das Buch, den Film und den</w:t>
      </w:r>
      <w:r w:rsidR="000B2DF0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Bibliotheksausweis auf die Theke. Die Bibliothekarin verbucht die Medien</w:t>
      </w:r>
      <w:r w:rsidR="00140C96">
        <w:rPr>
          <w:sz w:val="24"/>
          <w:szCs w:val="24"/>
        </w:rPr>
        <w:t>. Dann</w:t>
      </w:r>
      <w:r w:rsidRPr="005F48F6">
        <w:rPr>
          <w:sz w:val="24"/>
          <w:szCs w:val="24"/>
        </w:rPr>
        <w:t xml:space="preserve"> gibt </w:t>
      </w:r>
      <w:r w:rsidR="002C00E0" w:rsidRPr="005F48F6">
        <w:rPr>
          <w:sz w:val="24"/>
          <w:szCs w:val="24"/>
        </w:rPr>
        <w:t>sie</w:t>
      </w:r>
      <w:r w:rsidRPr="005F48F6">
        <w:rPr>
          <w:sz w:val="24"/>
          <w:szCs w:val="24"/>
        </w:rPr>
        <w:t xml:space="preserve"> </w:t>
      </w:r>
      <w:r w:rsidR="00566697">
        <w:rPr>
          <w:sz w:val="24"/>
          <w:szCs w:val="24"/>
        </w:rPr>
        <w:t>ihnen</w:t>
      </w:r>
      <w:r w:rsidR="00140C96">
        <w:rPr>
          <w:sz w:val="24"/>
          <w:szCs w:val="24"/>
        </w:rPr>
        <w:t xml:space="preserve"> die Medien</w:t>
      </w:r>
      <w:r w:rsidR="00566697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mit dem Ausweis zurück</w:t>
      </w:r>
      <w:r w:rsidR="00140C96">
        <w:rPr>
          <w:sz w:val="24"/>
          <w:szCs w:val="24"/>
        </w:rPr>
        <w:t>. Sie</w:t>
      </w:r>
      <w:r w:rsidR="00566697">
        <w:rPr>
          <w:sz w:val="24"/>
          <w:szCs w:val="24"/>
        </w:rPr>
        <w:t xml:space="preserve"> erklärt, </w:t>
      </w:r>
      <w:r w:rsidR="00140C96">
        <w:rPr>
          <w:sz w:val="24"/>
          <w:szCs w:val="24"/>
        </w:rPr>
        <w:t>wa</w:t>
      </w:r>
      <w:r w:rsidR="00566697">
        <w:rPr>
          <w:sz w:val="24"/>
          <w:szCs w:val="24"/>
        </w:rPr>
        <w:t>nn die Medien spätestens zurück</w:t>
      </w:r>
      <w:r w:rsidR="00140C96">
        <w:rPr>
          <w:sz w:val="24"/>
          <w:szCs w:val="24"/>
        </w:rPr>
        <w:t xml:space="preserve"> in der Bibliothek sein</w:t>
      </w:r>
      <w:r w:rsidR="00566697">
        <w:rPr>
          <w:sz w:val="24"/>
          <w:szCs w:val="24"/>
        </w:rPr>
        <w:t xml:space="preserve"> müssen</w:t>
      </w:r>
      <w:r w:rsidRPr="005F48F6">
        <w:rPr>
          <w:sz w:val="24"/>
          <w:szCs w:val="24"/>
        </w:rPr>
        <w:t>.</w:t>
      </w:r>
    </w:p>
    <w:p w:rsidR="00140C96" w:rsidRDefault="00140C96" w:rsidP="00AB3AF7">
      <w:pPr>
        <w:ind w:left="567" w:hanging="567"/>
        <w:rPr>
          <w:sz w:val="24"/>
          <w:szCs w:val="24"/>
        </w:rPr>
      </w:pPr>
    </w:p>
    <w:p w:rsidR="0008125F" w:rsidRPr="005F48F6" w:rsidRDefault="0008125F" w:rsidP="00AB3AF7">
      <w:pPr>
        <w:pStyle w:val="Listenabsatz"/>
        <w:numPr>
          <w:ilvl w:val="0"/>
          <w:numId w:val="13"/>
        </w:numPr>
        <w:ind w:left="567" w:hanging="567"/>
        <w:rPr>
          <w:sz w:val="24"/>
          <w:szCs w:val="24"/>
        </w:rPr>
      </w:pPr>
      <w:r w:rsidRPr="005F48F6">
        <w:rPr>
          <w:sz w:val="24"/>
          <w:szCs w:val="24"/>
        </w:rPr>
        <w:t>Der Grosse und der Kleine verabschieden sich.</w:t>
      </w:r>
      <w:r w:rsidR="005F48F6" w:rsidRPr="005F48F6">
        <w:rPr>
          <w:sz w:val="24"/>
          <w:szCs w:val="24"/>
        </w:rPr>
        <w:t xml:space="preserve"> </w:t>
      </w:r>
      <w:r w:rsidRPr="005F48F6">
        <w:rPr>
          <w:sz w:val="24"/>
          <w:szCs w:val="24"/>
        </w:rPr>
        <w:t>Sie kommen bestimmt bald wieder!</w:t>
      </w:r>
    </w:p>
    <w:p w:rsidR="0008125F" w:rsidRPr="0008125F" w:rsidRDefault="0008125F" w:rsidP="00AB3AF7">
      <w:pPr>
        <w:ind w:left="567" w:hanging="567"/>
        <w:rPr>
          <w:sz w:val="24"/>
          <w:szCs w:val="24"/>
        </w:rPr>
      </w:pPr>
    </w:p>
    <w:p w:rsidR="0008125F" w:rsidRDefault="0008125F" w:rsidP="00382EB9">
      <w:pPr>
        <w:ind w:left="1701" w:hanging="1701"/>
        <w:rPr>
          <w:sz w:val="24"/>
          <w:szCs w:val="24"/>
        </w:rPr>
      </w:pPr>
    </w:p>
    <w:p w:rsidR="0008125F" w:rsidRDefault="0008125F" w:rsidP="00382EB9">
      <w:pPr>
        <w:ind w:left="1701" w:hanging="1701"/>
        <w:rPr>
          <w:sz w:val="24"/>
          <w:szCs w:val="24"/>
        </w:rPr>
      </w:pPr>
    </w:p>
    <w:p w:rsidR="0008125F" w:rsidRDefault="0008125F" w:rsidP="00382EB9">
      <w:pPr>
        <w:ind w:left="1701" w:hanging="1701"/>
        <w:rPr>
          <w:sz w:val="24"/>
          <w:szCs w:val="24"/>
        </w:rPr>
      </w:pPr>
    </w:p>
    <w:p w:rsidR="0008125F" w:rsidRDefault="0008125F" w:rsidP="00382EB9">
      <w:pPr>
        <w:ind w:left="1701" w:hanging="1701"/>
        <w:rPr>
          <w:sz w:val="24"/>
          <w:szCs w:val="24"/>
        </w:rPr>
      </w:pPr>
    </w:p>
    <w:p w:rsidR="0008125F" w:rsidRDefault="0008125F" w:rsidP="00382EB9">
      <w:pPr>
        <w:ind w:left="1701" w:hanging="1701"/>
        <w:rPr>
          <w:sz w:val="24"/>
          <w:szCs w:val="24"/>
        </w:rPr>
      </w:pPr>
    </w:p>
    <w:p w:rsidR="0008125F" w:rsidRDefault="0008125F" w:rsidP="00382EB9">
      <w:pPr>
        <w:ind w:left="1701" w:hanging="1701"/>
        <w:rPr>
          <w:sz w:val="24"/>
          <w:szCs w:val="24"/>
        </w:rPr>
      </w:pPr>
    </w:p>
    <w:p w:rsidR="0008125F" w:rsidRDefault="0008125F" w:rsidP="00382EB9">
      <w:pPr>
        <w:ind w:left="1701" w:hanging="1701"/>
        <w:rPr>
          <w:sz w:val="24"/>
          <w:szCs w:val="24"/>
        </w:rPr>
      </w:pPr>
    </w:p>
    <w:p w:rsidR="0008125F" w:rsidRPr="0008125F" w:rsidRDefault="0008125F" w:rsidP="00382EB9">
      <w:pPr>
        <w:ind w:left="1701" w:hanging="1701"/>
        <w:rPr>
          <w:sz w:val="24"/>
          <w:szCs w:val="24"/>
        </w:rPr>
      </w:pPr>
    </w:p>
    <w:p w:rsidR="0008125F" w:rsidRPr="0008125F" w:rsidRDefault="0008125F" w:rsidP="00382EB9">
      <w:pPr>
        <w:ind w:left="1701" w:hanging="1701"/>
        <w:rPr>
          <w:sz w:val="24"/>
          <w:szCs w:val="24"/>
        </w:rPr>
      </w:pPr>
      <w:r w:rsidRPr="0008125F">
        <w:rPr>
          <w:sz w:val="24"/>
          <w:szCs w:val="24"/>
        </w:rPr>
        <w:t>Text: Bibliomedia Schweiz</w:t>
      </w:r>
      <w:r w:rsidR="00A303CC">
        <w:rPr>
          <w:sz w:val="24"/>
          <w:szCs w:val="24"/>
        </w:rPr>
        <w:t>/April 2016</w:t>
      </w:r>
    </w:p>
    <w:sectPr w:rsidR="0008125F" w:rsidRPr="0008125F" w:rsidSect="005616F9">
      <w:pgSz w:w="11906" w:h="16838"/>
      <w:pgMar w:top="170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9C7"/>
    <w:multiLevelType w:val="hybridMultilevel"/>
    <w:tmpl w:val="0CE4C9E6"/>
    <w:lvl w:ilvl="0" w:tplc="1FAC7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893"/>
    <w:multiLevelType w:val="hybridMultilevel"/>
    <w:tmpl w:val="72187E70"/>
    <w:lvl w:ilvl="0" w:tplc="BDB68D68">
      <w:start w:val="1"/>
      <w:numFmt w:val="decimal"/>
      <w:lvlText w:val="%1.)"/>
      <w:lvlJc w:val="left"/>
      <w:pPr>
        <w:ind w:left="1530" w:hanging="11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67B"/>
    <w:multiLevelType w:val="hybridMultilevel"/>
    <w:tmpl w:val="827691F6"/>
    <w:lvl w:ilvl="0" w:tplc="D3E6BA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5D9"/>
    <w:multiLevelType w:val="hybridMultilevel"/>
    <w:tmpl w:val="686EAB74"/>
    <w:lvl w:ilvl="0" w:tplc="618A86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571"/>
    <w:multiLevelType w:val="hybridMultilevel"/>
    <w:tmpl w:val="3F10D580"/>
    <w:lvl w:ilvl="0" w:tplc="0C406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7100"/>
    <w:multiLevelType w:val="hybridMultilevel"/>
    <w:tmpl w:val="9998F7B0"/>
    <w:lvl w:ilvl="0" w:tplc="618A86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82C61"/>
    <w:multiLevelType w:val="hybridMultilevel"/>
    <w:tmpl w:val="67D494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8449B"/>
    <w:multiLevelType w:val="hybridMultilevel"/>
    <w:tmpl w:val="01103620"/>
    <w:lvl w:ilvl="0" w:tplc="EF7E4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A2358"/>
    <w:multiLevelType w:val="hybridMultilevel"/>
    <w:tmpl w:val="DA8A818E"/>
    <w:lvl w:ilvl="0" w:tplc="CCE85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6983"/>
    <w:multiLevelType w:val="hybridMultilevel"/>
    <w:tmpl w:val="40648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341AA"/>
    <w:multiLevelType w:val="hybridMultilevel"/>
    <w:tmpl w:val="C7BAAA0A"/>
    <w:lvl w:ilvl="0" w:tplc="F37436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74D6"/>
    <w:multiLevelType w:val="hybridMultilevel"/>
    <w:tmpl w:val="26249306"/>
    <w:lvl w:ilvl="0" w:tplc="618A86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01640"/>
    <w:multiLevelType w:val="hybridMultilevel"/>
    <w:tmpl w:val="2BC200A6"/>
    <w:lvl w:ilvl="0" w:tplc="A44C79AC">
      <w:start w:val="1"/>
      <w:numFmt w:val="decimal"/>
      <w:lvlText w:val="%1.)"/>
      <w:lvlJc w:val="left"/>
      <w:pPr>
        <w:ind w:left="1530" w:hanging="11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C"/>
    <w:rsid w:val="0008125F"/>
    <w:rsid w:val="000B2DF0"/>
    <w:rsid w:val="00140C96"/>
    <w:rsid w:val="002A628E"/>
    <w:rsid w:val="002C00E0"/>
    <w:rsid w:val="00382EB9"/>
    <w:rsid w:val="0042437C"/>
    <w:rsid w:val="00481416"/>
    <w:rsid w:val="004D479D"/>
    <w:rsid w:val="004F1B7D"/>
    <w:rsid w:val="004F3788"/>
    <w:rsid w:val="005443F9"/>
    <w:rsid w:val="005616F9"/>
    <w:rsid w:val="00566697"/>
    <w:rsid w:val="005666AB"/>
    <w:rsid w:val="005F48F6"/>
    <w:rsid w:val="00613E9B"/>
    <w:rsid w:val="006465EE"/>
    <w:rsid w:val="0082336F"/>
    <w:rsid w:val="00937A6C"/>
    <w:rsid w:val="00A303CC"/>
    <w:rsid w:val="00AA24F6"/>
    <w:rsid w:val="00AB150C"/>
    <w:rsid w:val="00AB3AF7"/>
    <w:rsid w:val="00CE3146"/>
    <w:rsid w:val="00D52F34"/>
    <w:rsid w:val="00E32524"/>
    <w:rsid w:val="00E971DB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089F59-E650-4721-B1DA-A2FCA0C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2524"/>
    <w:pPr>
      <w:tabs>
        <w:tab w:val="left" w:pos="6237"/>
      </w:tabs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24F6"/>
    <w:pPr>
      <w:keepNext/>
      <w:keepLines/>
      <w:spacing w:before="480"/>
      <w:outlineLvl w:val="0"/>
    </w:pPr>
    <w:rPr>
      <w:rFonts w:eastAsiaTheme="majorEastAsia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4F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24F6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4F6"/>
    <w:rPr>
      <w:rFonts w:ascii="Arial" w:eastAsiaTheme="majorEastAsia" w:hAnsi="Arial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4F6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24F6"/>
    <w:rPr>
      <w:rFonts w:ascii="Arial" w:eastAsiaTheme="majorEastAsia" w:hAnsi="Arial" w:cstheme="majorBidi"/>
      <w:bCs/>
    </w:rPr>
  </w:style>
  <w:style w:type="character" w:styleId="Fett">
    <w:name w:val="Strong"/>
    <w:basedOn w:val="Absatz-Standardschriftart"/>
    <w:uiPriority w:val="22"/>
    <w:rsid w:val="00AA24F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3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3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56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39DCD363.dotm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Bibliomedia Schweiz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Fassbind</dc:creator>
  <cp:keywords/>
  <dc:description/>
  <cp:lastModifiedBy>Sabine Hofmann</cp:lastModifiedBy>
  <cp:revision>4</cp:revision>
  <cp:lastPrinted>2016-05-13T13:36:00Z</cp:lastPrinted>
  <dcterms:created xsi:type="dcterms:W3CDTF">2016-05-10T14:05:00Z</dcterms:created>
  <dcterms:modified xsi:type="dcterms:W3CDTF">2016-05-13T13:36:00Z</dcterms:modified>
</cp:coreProperties>
</file>